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72" w:rsidRDefault="00D13472" w:rsidP="00AB22B9">
      <w:pPr>
        <w:pStyle w:val="BodyText"/>
      </w:pPr>
      <w:r>
        <w:t>KRYTERIA OCENIANIA UCZNIÓW Z JĘZYKA POLSKIEGO W KLASIE III GIMNAZJUM</w:t>
      </w:r>
    </w:p>
    <w:p w:rsidR="00D13472" w:rsidRDefault="00D13472" w:rsidP="00AB22B9">
      <w:pPr>
        <w:pStyle w:val="BodyText"/>
        <w:jc w:val="both"/>
        <w:rPr>
          <w:sz w:val="24"/>
          <w:szCs w:val="24"/>
        </w:rPr>
      </w:pPr>
    </w:p>
    <w:p w:rsidR="00D13472" w:rsidRDefault="00D13472" w:rsidP="00AB22B9">
      <w:pPr>
        <w:pStyle w:val="BodyText"/>
        <w:jc w:val="both"/>
        <w:rPr>
          <w:sz w:val="24"/>
          <w:szCs w:val="24"/>
        </w:rPr>
      </w:pPr>
    </w:p>
    <w:p w:rsidR="00D13472" w:rsidRPr="00AB22B9" w:rsidRDefault="00D13472" w:rsidP="00AB22B9">
      <w:pPr>
        <w:pStyle w:val="BodyText"/>
        <w:jc w:val="both"/>
        <w:rPr>
          <w:sz w:val="24"/>
          <w:szCs w:val="24"/>
        </w:rPr>
      </w:pPr>
      <w:r w:rsidRPr="00AB22B9">
        <w:rPr>
          <w:sz w:val="24"/>
          <w:szCs w:val="24"/>
        </w:rPr>
        <w:t xml:space="preserve">Ocenę </w:t>
      </w:r>
      <w:r w:rsidRPr="00AB22B9">
        <w:rPr>
          <w:b/>
          <w:bCs/>
          <w:sz w:val="24"/>
          <w:szCs w:val="24"/>
        </w:rPr>
        <w:t>CELUJĄCĄ</w:t>
      </w:r>
      <w:r w:rsidRPr="00AB22B9">
        <w:rPr>
          <w:sz w:val="24"/>
          <w:szCs w:val="24"/>
        </w:rPr>
        <w:t xml:space="preserve"> otrzymuje uczeń, który w zakresie swych kompetencji polonistycznych spełnia wszystkie wymagania jak na ocenę bardzo dobrą, a ponadto w  zakresie: </w:t>
      </w:r>
    </w:p>
    <w:p w:rsidR="00D13472" w:rsidRPr="00AB22B9" w:rsidRDefault="00D13472" w:rsidP="00AB22B9">
      <w:pPr>
        <w:pStyle w:val="BodyText"/>
        <w:jc w:val="both"/>
        <w:rPr>
          <w:sz w:val="24"/>
          <w:szCs w:val="24"/>
        </w:rPr>
      </w:pPr>
      <w:r w:rsidRPr="00AB22B9">
        <w:rPr>
          <w:sz w:val="24"/>
          <w:szCs w:val="24"/>
        </w:rPr>
        <w:t>Słuchania i mówienia uczeń powinien:</w:t>
      </w:r>
    </w:p>
    <w:p w:rsidR="00D13472" w:rsidRDefault="00D13472" w:rsidP="00AB22B9">
      <w:pPr>
        <w:jc w:val="both"/>
        <w:rPr>
          <w:b/>
          <w:bCs/>
        </w:rPr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Słuchania i mówienia uczeń powinien:</w:t>
      </w:r>
    </w:p>
    <w:p w:rsidR="00D13472" w:rsidRDefault="00D13472" w:rsidP="00AB22B9">
      <w:pPr>
        <w:numPr>
          <w:ilvl w:val="0"/>
          <w:numId w:val="1"/>
        </w:numPr>
        <w:jc w:val="both"/>
      </w:pPr>
      <w:r>
        <w:t>posiadać umiejętność samodzielnego zbudowania spójnego, logicznego, bezbłędnego językowo i wykazującego się wysokim poziomem merytorycznym kilkuminutowego wystąpienia, bezpośrednio w trakcie zajęć dydaktycznych;</w:t>
      </w:r>
    </w:p>
    <w:p w:rsidR="00D13472" w:rsidRDefault="00D13472" w:rsidP="00AB22B9">
      <w:pPr>
        <w:numPr>
          <w:ilvl w:val="0"/>
          <w:numId w:val="1"/>
        </w:numPr>
        <w:jc w:val="both"/>
      </w:pPr>
      <w:r>
        <w:t>samodzielnie analizować i interpretować słuchany tekst pod względem celu wypowiedzi, środków perswazji oraz zabiegów artystycznych;</w:t>
      </w:r>
    </w:p>
    <w:p w:rsidR="00D13472" w:rsidRDefault="00D13472" w:rsidP="00AB22B9">
      <w:pPr>
        <w:numPr>
          <w:ilvl w:val="0"/>
          <w:numId w:val="1"/>
        </w:numPr>
        <w:jc w:val="both"/>
      </w:pPr>
      <w:r>
        <w:t>prowokować</w:t>
      </w:r>
      <w:r w:rsidRPr="00AB22B9">
        <w:t xml:space="preserve"> rożne sytuacje komunikacy</w:t>
      </w:r>
      <w:r>
        <w:t>jne, podtrzymywać kontakt z rozmówcą;</w:t>
      </w:r>
    </w:p>
    <w:p w:rsidR="00D13472" w:rsidRDefault="00D13472" w:rsidP="00AB22B9">
      <w:pPr>
        <w:numPr>
          <w:ilvl w:val="0"/>
          <w:numId w:val="1"/>
        </w:numPr>
        <w:jc w:val="both"/>
      </w:pPr>
      <w:r>
        <w:t>świadomie uczestniczyć w rożnych sytuacjach komunikacyjnych, posługując się wieloma środkami wyrazu;</w:t>
      </w:r>
    </w:p>
    <w:p w:rsidR="00D13472" w:rsidRDefault="00D13472" w:rsidP="00AB22B9">
      <w:pPr>
        <w:numPr>
          <w:ilvl w:val="0"/>
          <w:numId w:val="1"/>
        </w:numPr>
        <w:jc w:val="both"/>
      </w:pPr>
      <w:r>
        <w:t>wykazywać się oryginalnością oraz artyzmem interpretacji głosowej wygłaszanego z pamięci tekstu prozatorskiego lub poetyckiego;</w:t>
      </w:r>
    </w:p>
    <w:p w:rsidR="00D13472" w:rsidRDefault="00D13472" w:rsidP="00AB22B9">
      <w:pPr>
        <w:numPr>
          <w:ilvl w:val="0"/>
          <w:numId w:val="1"/>
        </w:numPr>
        <w:jc w:val="both"/>
      </w:pPr>
      <w:r>
        <w:t>krytycznie i rzeczowo oceniać wypowiedzi własne i innych osób, przejawiać szczególną dbałość o kulturę słowa;</w:t>
      </w:r>
    </w:p>
    <w:p w:rsidR="00D13472" w:rsidRDefault="00D13472" w:rsidP="00AB22B9">
      <w:pPr>
        <w:numPr>
          <w:ilvl w:val="0"/>
          <w:numId w:val="1"/>
        </w:numPr>
        <w:jc w:val="both"/>
      </w:pPr>
      <w:r>
        <w:t>dysponować umiejętnością wygłaszania przemówień i referatów, wykorzystującą świadomie użyte tropy i figury retoryczne;</w:t>
      </w:r>
    </w:p>
    <w:p w:rsidR="00D13472" w:rsidRDefault="00D13472" w:rsidP="00AB22B9">
      <w:pPr>
        <w:numPr>
          <w:ilvl w:val="0"/>
          <w:numId w:val="1"/>
        </w:numPr>
        <w:jc w:val="both"/>
      </w:pPr>
      <w:r>
        <w:t>wystąpienia swe dokumentować wszechstronną i bogatą erudycją polonistyczną i interdyscyplinarną.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Czytania tekstów słownych i odczytywania innych tekstów kultury uczeń powinien:</w:t>
      </w:r>
    </w:p>
    <w:p w:rsidR="00D13472" w:rsidRDefault="00D13472" w:rsidP="00AB22B9">
      <w:pPr>
        <w:numPr>
          <w:ilvl w:val="0"/>
          <w:numId w:val="2"/>
        </w:numPr>
        <w:jc w:val="both"/>
      </w:pPr>
      <w:r>
        <w:t>posiadać umiejętność samodzielnej pracy z pozaprogramowym tekstem literackim, popularnonaukowym i naukowym;</w:t>
      </w:r>
    </w:p>
    <w:p w:rsidR="00D13472" w:rsidRDefault="00D13472" w:rsidP="005C1D38">
      <w:pPr>
        <w:numPr>
          <w:ilvl w:val="0"/>
          <w:numId w:val="2"/>
        </w:numPr>
        <w:jc w:val="both"/>
      </w:pPr>
      <w:r>
        <w:t>czytać, samodzielnie analizować i interpretować rożne teksty literackie i inne teksty kultury, uwzględniając ich cechy gatunkowe, znaczenie metaforyczne i symboliczne, konteksty interpretacyjne oraz intencję nadawcy wypowiedzi;</w:t>
      </w:r>
    </w:p>
    <w:p w:rsidR="00D13472" w:rsidRDefault="00D13472" w:rsidP="005C1D38">
      <w:pPr>
        <w:numPr>
          <w:ilvl w:val="0"/>
          <w:numId w:val="2"/>
        </w:numPr>
        <w:jc w:val="both"/>
      </w:pPr>
      <w:r>
        <w:t>porównywać  i klasyfikować</w:t>
      </w:r>
      <w:r w:rsidRPr="005C1D38">
        <w:t xml:space="preserve"> in</w:t>
      </w:r>
      <w:r>
        <w:t>formacje wyszukane w rożnych źródłach;</w:t>
      </w:r>
    </w:p>
    <w:p w:rsidR="00D13472" w:rsidRDefault="00D13472" w:rsidP="00AB22B9">
      <w:pPr>
        <w:numPr>
          <w:ilvl w:val="0"/>
          <w:numId w:val="2"/>
        </w:numPr>
        <w:jc w:val="both"/>
      </w:pPr>
      <w:r>
        <w:t>praktycznie wykorzystywać, przetwarzać i interpretować treści rozmaitych przekazów medialnych;</w:t>
      </w:r>
    </w:p>
    <w:p w:rsidR="00D13472" w:rsidRDefault="00D13472" w:rsidP="00AB22B9">
      <w:pPr>
        <w:numPr>
          <w:ilvl w:val="0"/>
          <w:numId w:val="2"/>
        </w:numPr>
        <w:jc w:val="both"/>
      </w:pPr>
      <w:r>
        <w:t>samodzielnie analizować i interpretować dzieła ikonograficzne;</w:t>
      </w:r>
    </w:p>
    <w:p w:rsidR="00D13472" w:rsidRDefault="00D13472" w:rsidP="005C1D38">
      <w:pPr>
        <w:numPr>
          <w:ilvl w:val="0"/>
          <w:numId w:val="2"/>
        </w:numPr>
        <w:jc w:val="both"/>
      </w:pPr>
      <w:r>
        <w:t>recenzować przeczytane utwory literackie, rzeczowo i logicznie uzasadniać swoje zdanie.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Pisania uczeń powinien:</w:t>
      </w:r>
    </w:p>
    <w:p w:rsidR="00D13472" w:rsidRDefault="00D13472" w:rsidP="00AB22B9">
      <w:pPr>
        <w:numPr>
          <w:ilvl w:val="0"/>
          <w:numId w:val="3"/>
        </w:numPr>
        <w:jc w:val="both"/>
      </w:pPr>
      <w:r>
        <w:t>proponować własne, urozmaicone graficznie i formalnie formy notowania;</w:t>
      </w:r>
    </w:p>
    <w:p w:rsidR="00D13472" w:rsidRDefault="00D13472" w:rsidP="00AB22B9">
      <w:pPr>
        <w:numPr>
          <w:ilvl w:val="0"/>
          <w:numId w:val="3"/>
        </w:numPr>
        <w:jc w:val="both"/>
      </w:pPr>
      <w:r>
        <w:t>umieć przygotować pracę literacką większych rozmiarów, praca monograficzna, przemówienie, wystąpienie, referat;</w:t>
      </w:r>
    </w:p>
    <w:p w:rsidR="00D13472" w:rsidRDefault="00D13472" w:rsidP="00E704FB">
      <w:pPr>
        <w:numPr>
          <w:ilvl w:val="0"/>
          <w:numId w:val="3"/>
        </w:numPr>
        <w:jc w:val="both"/>
      </w:pPr>
      <w:r>
        <w:t>sprawnie redagować teksty, zachowując cechy gatunkowe i stylistyczne rożnych typów wypowiedzi oraz dbając o poprawność zapisu, bezbłędność językową i stylistyczną;</w:t>
      </w:r>
    </w:p>
    <w:p w:rsidR="00D13472" w:rsidRDefault="00D13472" w:rsidP="00E704FB">
      <w:pPr>
        <w:numPr>
          <w:ilvl w:val="0"/>
          <w:numId w:val="3"/>
        </w:numPr>
        <w:jc w:val="both"/>
      </w:pPr>
      <w:r>
        <w:t xml:space="preserve">redagować  teksty krytyczne na temat utworów literackich i innych tekstów kultury. </w:t>
      </w:r>
    </w:p>
    <w:p w:rsidR="00D13472" w:rsidRDefault="00D13472" w:rsidP="00E704FB">
      <w:pPr>
        <w:ind w:left="720"/>
        <w:jc w:val="both"/>
      </w:pPr>
    </w:p>
    <w:p w:rsidR="00D13472" w:rsidRDefault="00D13472" w:rsidP="00E704FB">
      <w:pPr>
        <w:ind w:left="720"/>
        <w:jc w:val="both"/>
      </w:pPr>
    </w:p>
    <w:p w:rsidR="00D13472" w:rsidRDefault="00D13472" w:rsidP="00AB22B9">
      <w:pPr>
        <w:jc w:val="both"/>
      </w:pPr>
      <w:r>
        <w:rPr>
          <w:b/>
          <w:bCs/>
        </w:rPr>
        <w:t>Nauka o języku uczeń powinien:</w:t>
      </w:r>
    </w:p>
    <w:p w:rsidR="00D13472" w:rsidRDefault="00D13472" w:rsidP="00E704FB">
      <w:pPr>
        <w:numPr>
          <w:ilvl w:val="0"/>
          <w:numId w:val="4"/>
        </w:numPr>
        <w:jc w:val="both"/>
      </w:pPr>
      <w:r>
        <w:t>świadomie stosuje wiedzę w zakresie treści przewidzianych programem nauczania fonetyki, słowotwórstwa, fleksji, składni, wiedzy o języku jako  tworze społecznym;</w:t>
      </w:r>
    </w:p>
    <w:p w:rsidR="00D13472" w:rsidRDefault="00D13472" w:rsidP="00AB22B9">
      <w:pPr>
        <w:numPr>
          <w:ilvl w:val="0"/>
          <w:numId w:val="4"/>
        </w:numPr>
        <w:jc w:val="both"/>
      </w:pPr>
      <w:r>
        <w:t>wykazywać ponadprogramowe zainteresowania językoznawcze;</w:t>
      </w:r>
    </w:p>
    <w:p w:rsidR="00D13472" w:rsidRDefault="00D13472" w:rsidP="007A5F46">
      <w:pPr>
        <w:numPr>
          <w:ilvl w:val="0"/>
          <w:numId w:val="4"/>
        </w:numPr>
        <w:jc w:val="both"/>
      </w:pPr>
      <w:r>
        <w:t>podejmować samodzielnie próby poszerzania wiedzy językowej w oparciu o wskazaną literaturę przedmiotu;</w:t>
      </w:r>
    </w:p>
    <w:p w:rsidR="00D13472" w:rsidRDefault="00D13472" w:rsidP="00AB22B9">
      <w:pPr>
        <w:jc w:val="both"/>
        <w:rPr>
          <w:b/>
          <w:bCs/>
        </w:rPr>
      </w:pPr>
    </w:p>
    <w:p w:rsidR="00D13472" w:rsidRDefault="00D13472" w:rsidP="00AB22B9">
      <w:pPr>
        <w:jc w:val="both"/>
        <w:rPr>
          <w:b/>
          <w:bCs/>
        </w:rPr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Lektury uczeń powinien:</w:t>
      </w:r>
    </w:p>
    <w:p w:rsidR="00D13472" w:rsidRDefault="00D13472" w:rsidP="00AB22B9">
      <w:pPr>
        <w:numPr>
          <w:ilvl w:val="0"/>
          <w:numId w:val="5"/>
        </w:numPr>
        <w:jc w:val="both"/>
      </w:pPr>
      <w:r w:rsidRPr="00E704FB">
        <w:t>odwoływać się do innych lektur</w:t>
      </w:r>
      <w:r>
        <w:t xml:space="preserve"> nie omawianych w klasie trzeciej</w:t>
      </w:r>
      <w:r w:rsidRPr="00E704FB">
        <w:t xml:space="preserve">  w wystąpieniach ustnych i pracach pisemnych; śledzić aktualne wydarzenia literackie i artystyczne.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  <w:r>
        <w:rPr>
          <w:b/>
          <w:bCs/>
        </w:rPr>
        <w:t>Pojęć uczeń powinien:</w:t>
      </w:r>
    </w:p>
    <w:p w:rsidR="00D13472" w:rsidRPr="00B0469D" w:rsidRDefault="00D13472" w:rsidP="00B0469D">
      <w:pPr>
        <w:pStyle w:val="ListParagraph"/>
        <w:numPr>
          <w:ilvl w:val="0"/>
          <w:numId w:val="5"/>
        </w:numPr>
        <w:ind w:left="714" w:hanging="357"/>
        <w:jc w:val="both"/>
      </w:pPr>
      <w:r>
        <w:t>dysponować bogatym słownictwem terminologicznym, świadomie i funkcjonalnie używając pojęć literackich i kulturowych przyswajanych na drodze indywidualnej edukacji.</w:t>
      </w:r>
    </w:p>
    <w:p w:rsidR="00D13472" w:rsidRDefault="00D13472" w:rsidP="00AB22B9">
      <w:pPr>
        <w:spacing w:line="360" w:lineRule="auto"/>
        <w:jc w:val="both"/>
      </w:pPr>
    </w:p>
    <w:p w:rsidR="00D13472" w:rsidRDefault="00D13472" w:rsidP="00AB22B9">
      <w:pPr>
        <w:spacing w:line="360" w:lineRule="auto"/>
        <w:jc w:val="both"/>
      </w:pPr>
    </w:p>
    <w:p w:rsidR="00D13472" w:rsidRDefault="00D13472" w:rsidP="00AB22B9">
      <w:pPr>
        <w:spacing w:line="360" w:lineRule="auto"/>
        <w:jc w:val="both"/>
      </w:pPr>
    </w:p>
    <w:p w:rsidR="00D13472" w:rsidRDefault="00D13472" w:rsidP="00AB22B9">
      <w:pPr>
        <w:spacing w:line="360" w:lineRule="auto"/>
        <w:jc w:val="both"/>
      </w:pPr>
      <w:r>
        <w:t xml:space="preserve">Ocenę </w:t>
      </w:r>
      <w:r>
        <w:rPr>
          <w:b/>
          <w:bCs/>
        </w:rPr>
        <w:t xml:space="preserve">bardzo dobrą </w:t>
      </w:r>
      <w:r>
        <w:t>otrzymuje uczeń, którego wyniki pracy sytuują się na poziomie osiągnięć</w:t>
      </w:r>
      <w:r>
        <w:rPr>
          <w:b/>
          <w:bCs/>
        </w:rPr>
        <w:t xml:space="preserve"> DOPEŁNIAJĄCYCH</w:t>
      </w:r>
      <w:r>
        <w:t>. Uczeń taki w zakresie swych kompetencji polonistycznych  spełniać</w:t>
      </w:r>
      <w:r>
        <w:rPr>
          <w:b/>
          <w:bCs/>
        </w:rPr>
        <w:t xml:space="preserve"> </w:t>
      </w:r>
      <w:r>
        <w:t>musi poniższe wymagania kryterialne: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Słuchanie i mówienie:</w:t>
      </w:r>
    </w:p>
    <w:p w:rsidR="00D13472" w:rsidRDefault="00D13472" w:rsidP="00AB22B9">
      <w:pPr>
        <w:numPr>
          <w:ilvl w:val="0"/>
          <w:numId w:val="6"/>
        </w:numPr>
        <w:jc w:val="both"/>
      </w:pPr>
      <w:r>
        <w:t>uważne, zdyscyplinowane, potwierdzone samodzielnym prowadzeniem notatek słuchanie wypowiedzi nauczyciela i uczniów podczas zajęć dydaktycznych odbywających się w szkole i w innych miejscach;</w:t>
      </w:r>
    </w:p>
    <w:p w:rsidR="00D13472" w:rsidRDefault="00D13472" w:rsidP="00AB22B9">
      <w:pPr>
        <w:numPr>
          <w:ilvl w:val="0"/>
          <w:numId w:val="6"/>
        </w:numPr>
        <w:jc w:val="both"/>
      </w:pPr>
      <w:r>
        <w:t>wypowiadanie się w sposób zgodny z ogólnopolską normą wymowy;</w:t>
      </w:r>
    </w:p>
    <w:p w:rsidR="00D13472" w:rsidRDefault="00D13472" w:rsidP="00AB22B9">
      <w:pPr>
        <w:numPr>
          <w:ilvl w:val="0"/>
          <w:numId w:val="6"/>
        </w:numPr>
        <w:jc w:val="both"/>
      </w:pPr>
      <w:r>
        <w:t>budowanie logicznej i spójnej formy wypowiedzi na określony temat; próba argumentacji i wnioskowania;</w:t>
      </w:r>
    </w:p>
    <w:p w:rsidR="00D13472" w:rsidRDefault="00D13472" w:rsidP="00AB22B9">
      <w:pPr>
        <w:numPr>
          <w:ilvl w:val="0"/>
          <w:numId w:val="6"/>
        </w:numPr>
        <w:jc w:val="both"/>
      </w:pPr>
      <w:r>
        <w:t>prezentacja własnego stanowiska i punktu widzenia w ramach toczonej dyskusji; zajęcie aktywnego stanowiska nadawcy i odbiorcy komunikatu słownego;</w:t>
      </w:r>
    </w:p>
    <w:p w:rsidR="00D13472" w:rsidRDefault="00D13472" w:rsidP="00AB22B9">
      <w:pPr>
        <w:numPr>
          <w:ilvl w:val="0"/>
          <w:numId w:val="6"/>
        </w:numPr>
        <w:jc w:val="both"/>
      </w:pPr>
      <w:r>
        <w:t>sprawne opanowanie wymaganych programowo form mówionych wypowiedzi</w:t>
      </w:r>
    </w:p>
    <w:p w:rsidR="00D13472" w:rsidRDefault="00D13472" w:rsidP="00AB22B9">
      <w:pPr>
        <w:numPr>
          <w:ilvl w:val="0"/>
          <w:numId w:val="6"/>
        </w:numPr>
        <w:jc w:val="both"/>
      </w:pPr>
      <w:r>
        <w:t>próby wygłaszania przemówień i referatów;</w:t>
      </w:r>
    </w:p>
    <w:p w:rsidR="00D13472" w:rsidRDefault="00D13472" w:rsidP="00AB22B9">
      <w:pPr>
        <w:numPr>
          <w:ilvl w:val="0"/>
          <w:numId w:val="6"/>
        </w:numPr>
        <w:jc w:val="both"/>
      </w:pPr>
      <w:r>
        <w:t>wygłaszanie z pamięci fragmentów poezji i prozy, poparte próbą głosowej interpretacji tekstu (odpowiednia barwa, intonacja, natężenie) i wyraźną świadomością jego zawartości semantycznej.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Czytanie tekstów słownych i odczytywanie innych tekstów kultury:</w:t>
      </w:r>
    </w:p>
    <w:p w:rsidR="00D13472" w:rsidRDefault="00D13472" w:rsidP="00AB22B9">
      <w:pPr>
        <w:numPr>
          <w:ilvl w:val="0"/>
          <w:numId w:val="7"/>
        </w:numPr>
        <w:jc w:val="both"/>
      </w:pPr>
      <w:r>
        <w:t>bezbłędne opanowanie techniki głośnego czytania;</w:t>
      </w:r>
    </w:p>
    <w:p w:rsidR="00D13472" w:rsidRDefault="00D13472" w:rsidP="00AB22B9">
      <w:pPr>
        <w:numPr>
          <w:ilvl w:val="0"/>
          <w:numId w:val="7"/>
        </w:numPr>
        <w:jc w:val="both"/>
      </w:pPr>
      <w:r>
        <w:t>interpretacyjne czytanie tekstów epickich, lirycznych i dramatycznych;</w:t>
      </w:r>
    </w:p>
    <w:p w:rsidR="00D13472" w:rsidRDefault="00D13472" w:rsidP="00AB22B9">
      <w:pPr>
        <w:numPr>
          <w:ilvl w:val="0"/>
          <w:numId w:val="7"/>
        </w:numPr>
        <w:jc w:val="both"/>
      </w:pPr>
      <w:r>
        <w:t>krytyczna i świadoma cicha lektura, motywująca do twórczego myślenia i działania;</w:t>
      </w:r>
    </w:p>
    <w:p w:rsidR="00D13472" w:rsidRDefault="00D13472" w:rsidP="00AB22B9">
      <w:pPr>
        <w:numPr>
          <w:ilvl w:val="0"/>
          <w:numId w:val="7"/>
        </w:numPr>
        <w:jc w:val="both"/>
      </w:pPr>
      <w:r>
        <w:t>samodzielna praca z tekstem wykorzystująca i modyfikująca zawarte w nim informacje;</w:t>
      </w:r>
    </w:p>
    <w:p w:rsidR="00D13472" w:rsidRDefault="00D13472" w:rsidP="00AB22B9">
      <w:pPr>
        <w:numPr>
          <w:ilvl w:val="0"/>
          <w:numId w:val="7"/>
        </w:numPr>
        <w:jc w:val="both"/>
      </w:pPr>
      <w:r>
        <w:t>umiejętność cytowania;</w:t>
      </w:r>
    </w:p>
    <w:p w:rsidR="00D13472" w:rsidRDefault="00D13472" w:rsidP="00AB22B9">
      <w:pPr>
        <w:numPr>
          <w:ilvl w:val="0"/>
          <w:numId w:val="7"/>
        </w:numPr>
        <w:jc w:val="both"/>
      </w:pPr>
      <w:r>
        <w:t>biegła znajomość literackich środków wyrazu oraz znajomość środków wyrazu języka teatru;</w:t>
      </w:r>
    </w:p>
    <w:p w:rsidR="00D13472" w:rsidRDefault="00D13472" w:rsidP="00AB22B9">
      <w:pPr>
        <w:numPr>
          <w:ilvl w:val="0"/>
          <w:numId w:val="7"/>
        </w:numPr>
        <w:jc w:val="both"/>
      </w:pPr>
      <w:r>
        <w:t xml:space="preserve"> krytyczny odbiór i analiza treści przekazów medialnych;</w:t>
      </w:r>
    </w:p>
    <w:p w:rsidR="00D13472" w:rsidRDefault="00D13472" w:rsidP="00AB22B9">
      <w:pPr>
        <w:numPr>
          <w:ilvl w:val="0"/>
          <w:numId w:val="7"/>
        </w:numPr>
        <w:jc w:val="both"/>
      </w:pPr>
      <w:r>
        <w:t>umiejętność krytycznej analizy reklamy;</w:t>
      </w:r>
    </w:p>
    <w:p w:rsidR="00D13472" w:rsidRDefault="00D13472" w:rsidP="00AB22B9">
      <w:pPr>
        <w:numPr>
          <w:ilvl w:val="0"/>
          <w:numId w:val="7"/>
        </w:numPr>
        <w:jc w:val="both"/>
      </w:pPr>
      <w:r>
        <w:t>praktyczne korzystanie ze słowników.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 xml:space="preserve">Pisanie: </w:t>
      </w:r>
    </w:p>
    <w:p w:rsidR="00D13472" w:rsidRDefault="00D13472" w:rsidP="00AB22B9">
      <w:pPr>
        <w:numPr>
          <w:ilvl w:val="0"/>
          <w:numId w:val="8"/>
        </w:numPr>
        <w:jc w:val="both"/>
      </w:pPr>
      <w:r>
        <w:t>sprawne redagowanie i tworzenie wszystkich pisemnych form wypowiedzi objętych programowymi treściami nauczania;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Nauka o języku:</w:t>
      </w:r>
    </w:p>
    <w:p w:rsidR="00D13472" w:rsidRDefault="00D13472" w:rsidP="00AB22B9">
      <w:pPr>
        <w:jc w:val="both"/>
      </w:pPr>
      <w:r>
        <w:t>Sprawne, świadome i funkcjonalne wykorzystywanie wiedzy językowej z zakresu:</w:t>
      </w:r>
    </w:p>
    <w:p w:rsidR="00D13472" w:rsidRDefault="00D13472" w:rsidP="00AB22B9">
      <w:pPr>
        <w:numPr>
          <w:ilvl w:val="0"/>
          <w:numId w:val="9"/>
        </w:numPr>
        <w:jc w:val="both"/>
      </w:pPr>
      <w:r>
        <w:t>słowotwórstwa (wyraz podstawowy, wyraz pochodny, formant, wyrazy złożone, treść, zakres znaczeniowy wyrazu, zapożyczenia, neologizmy, synonimy, antonimy, eufemizmy, wyrazy neutralne oraz nacechowane, zasady pisowni skrótów i skrótowców);</w:t>
      </w:r>
    </w:p>
    <w:p w:rsidR="00D13472" w:rsidRDefault="00D13472" w:rsidP="00AB22B9">
      <w:pPr>
        <w:numPr>
          <w:ilvl w:val="0"/>
          <w:numId w:val="9"/>
        </w:numPr>
        <w:jc w:val="both"/>
      </w:pPr>
      <w:r>
        <w:t>określa cechy głosek</w:t>
      </w:r>
    </w:p>
    <w:p w:rsidR="00D13472" w:rsidRDefault="00D13472" w:rsidP="00AB22B9">
      <w:pPr>
        <w:numPr>
          <w:ilvl w:val="0"/>
          <w:numId w:val="9"/>
        </w:numPr>
        <w:jc w:val="both"/>
      </w:pPr>
      <w:r>
        <w:t>wskazuje i nazywa zjawiska fonetyczne( upodobnienia pod względem dźwięczności, uproszczenia)</w:t>
      </w:r>
    </w:p>
    <w:p w:rsidR="00D13472" w:rsidRDefault="00D13472" w:rsidP="00AB22B9">
      <w:pPr>
        <w:numPr>
          <w:ilvl w:val="0"/>
          <w:numId w:val="9"/>
        </w:numPr>
        <w:jc w:val="both"/>
      </w:pPr>
      <w:r>
        <w:t>stosuje odpowiednią intonację i akcent wypowiadanego zdania.</w:t>
      </w:r>
    </w:p>
    <w:p w:rsidR="00D13472" w:rsidRDefault="00D13472" w:rsidP="00AB22B9">
      <w:pPr>
        <w:numPr>
          <w:ilvl w:val="0"/>
          <w:numId w:val="9"/>
        </w:numPr>
        <w:jc w:val="both"/>
      </w:pPr>
      <w:r>
        <w:t>normy językowej (norma wzorcowa, etyka słowa, moda językowa;</w:t>
      </w:r>
    </w:p>
    <w:p w:rsidR="00D13472" w:rsidRDefault="00D13472" w:rsidP="00AB22B9">
      <w:pPr>
        <w:numPr>
          <w:ilvl w:val="0"/>
          <w:numId w:val="9"/>
        </w:numPr>
        <w:jc w:val="both"/>
      </w:pPr>
      <w:r>
        <w:t>form wypowiedzi (kompozycja tekstu, podanie, list motywacyjny, CV, elektroniczne środki przekazywania informacji);</w:t>
      </w:r>
    </w:p>
    <w:p w:rsidR="00D13472" w:rsidRDefault="00D13472" w:rsidP="00AB22B9">
      <w:pPr>
        <w:numPr>
          <w:ilvl w:val="0"/>
          <w:numId w:val="9"/>
        </w:numPr>
        <w:jc w:val="both"/>
      </w:pPr>
      <w:r>
        <w:t>ortografii i interpunkcji (funkcjonalna znajomość zasad i reguł ortograficznych i interpunkcyjnych udokumentowana bezbłędnym zapisem tekstu).</w:t>
      </w: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Lektura:</w:t>
      </w:r>
    </w:p>
    <w:p w:rsidR="00D13472" w:rsidRDefault="00D13472" w:rsidP="00AB22B9">
      <w:pPr>
        <w:pStyle w:val="BodyText2"/>
        <w:spacing w:line="240" w:lineRule="auto"/>
      </w:pPr>
      <w:r>
        <w:t xml:space="preserve">Bardzo dokładna znajomość wszystkich wskazanych przez nauczyciela lektur programowych, świadcząca o świadomym i krytycznym zapoznaniu się z ich treścią, poparta dojrzałym komentarzem (wypowiedzi ustne), aktywna postawą w dyskusji nad lekturą, wysokim poziomem literackich prac pisemnych. 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 xml:space="preserve">Pojęcia: </w:t>
      </w:r>
    </w:p>
    <w:p w:rsidR="00D13472" w:rsidRDefault="00D13472" w:rsidP="00AB22B9">
      <w:pPr>
        <w:jc w:val="both"/>
        <w:rPr>
          <w:b/>
          <w:bCs/>
        </w:rPr>
      </w:pPr>
      <w:r>
        <w:t>Precyzyjne rozumienie i funkcjonalne wykorzystanie oraz umiejętność samodzielnego definiowania pojęć i terminów z zakresu teorii literatury, poetyki, języka oraz kultury, zawartych w programowych treściach nauczania, a także pojęć i terminów wprowadzanych dodatkowo przez nauczyciela.</w:t>
      </w:r>
      <w:r>
        <w:rPr>
          <w:b/>
          <w:bCs/>
        </w:rPr>
        <w:t xml:space="preserve"> </w:t>
      </w: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</w:pPr>
      <w:r>
        <w:t>Ocenę</w:t>
      </w:r>
      <w:r>
        <w:rPr>
          <w:b/>
          <w:bCs/>
        </w:rPr>
        <w:t xml:space="preserve"> dobrą </w:t>
      </w:r>
      <w:r>
        <w:t xml:space="preserve">otrzymuje uczeń, którego wyniki pracy sytuują się na poziomie osiągnięć </w:t>
      </w:r>
      <w:r>
        <w:rPr>
          <w:b/>
          <w:bCs/>
        </w:rPr>
        <w:t>ROZSZERZAJĄCYCH</w:t>
      </w:r>
      <w:r>
        <w:t>. Uczeń taki w zakresie swych kompetencji polonistycznych spełniać musi poniższe wymagania kryterialne:</w:t>
      </w:r>
    </w:p>
    <w:p w:rsidR="00D13472" w:rsidRDefault="00D13472" w:rsidP="00AB22B9">
      <w:pPr>
        <w:jc w:val="both"/>
        <w:rPr>
          <w:b/>
          <w:bCs/>
        </w:rPr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Słuchanie i mówienie: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wypowiadanie się w sposób zgodny z ogólnopolską normą wymowy;</w:t>
      </w:r>
    </w:p>
    <w:p w:rsidR="00D13472" w:rsidRDefault="00D13472" w:rsidP="00F70604">
      <w:pPr>
        <w:numPr>
          <w:ilvl w:val="0"/>
          <w:numId w:val="11"/>
        </w:numPr>
        <w:jc w:val="both"/>
      </w:pPr>
      <w:r>
        <w:t>budowanie logicznej i spójnej wypowiedzi na określony temat;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umiejętność wypowiadania się zgodnie z tematem, poparta wyszukiwaniem argumentów i dochodzeniem do logicznych wniosków;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wyrażania własnego stanowiska w trakcie prowadzonej dyskusji;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poprawne opanowanie wymaganych programowo form mówionych wypowiedzi;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wygłaszanie z pamięci wskazanych fragmentów poezji i prozy, uwzględniające odpowiednią barwę, intonację i natężenie głosu.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  <w:r>
        <w:rPr>
          <w:b/>
          <w:bCs/>
        </w:rPr>
        <w:t>Czytanie tekstów słownych i odczytywanie innych tekstów kultury:</w:t>
      </w:r>
    </w:p>
    <w:p w:rsidR="00D13472" w:rsidRDefault="00D13472" w:rsidP="00F70604">
      <w:pPr>
        <w:numPr>
          <w:ilvl w:val="0"/>
          <w:numId w:val="16"/>
        </w:numPr>
        <w:jc w:val="both"/>
      </w:pPr>
      <w:r>
        <w:t>sprawne opanowanie techniki głośnego czytania;</w:t>
      </w:r>
    </w:p>
    <w:p w:rsidR="00D13472" w:rsidRDefault="00D13472" w:rsidP="00F70604">
      <w:pPr>
        <w:numPr>
          <w:ilvl w:val="0"/>
          <w:numId w:val="16"/>
        </w:numPr>
        <w:jc w:val="both"/>
      </w:pPr>
      <w:r>
        <w:t>czytanie ze zrozumieniem tekstów epickich, lirycznych i dramatycznych; umiejętność sprawnej samodzielnej pracy z tekstem podczas cichej lektury, z wykorzystaniem wskazówek i poleceń nauczyciela;</w:t>
      </w:r>
    </w:p>
    <w:p w:rsidR="00D13472" w:rsidRDefault="00D13472" w:rsidP="00F70604">
      <w:pPr>
        <w:numPr>
          <w:ilvl w:val="0"/>
          <w:numId w:val="16"/>
        </w:numPr>
        <w:jc w:val="both"/>
      </w:pPr>
      <w:r>
        <w:t>wykorzystanie  i modyfikowanie informacji zawartych w tekście;</w:t>
      </w:r>
    </w:p>
    <w:p w:rsidR="00D13472" w:rsidRDefault="00D13472" w:rsidP="00F70604">
      <w:pPr>
        <w:numPr>
          <w:ilvl w:val="0"/>
          <w:numId w:val="16"/>
        </w:numPr>
        <w:jc w:val="both"/>
      </w:pPr>
      <w:r>
        <w:t>umiejętność cytowania;</w:t>
      </w:r>
    </w:p>
    <w:p w:rsidR="00D13472" w:rsidRDefault="00D13472" w:rsidP="00F70604">
      <w:pPr>
        <w:numPr>
          <w:ilvl w:val="0"/>
          <w:numId w:val="16"/>
        </w:numPr>
        <w:jc w:val="both"/>
      </w:pPr>
      <w:r>
        <w:t>znajomość literackich środków wyrazu oraz znajomość środków wyrazu języka teatru, mediów, filmu;</w:t>
      </w:r>
    </w:p>
    <w:p w:rsidR="00D13472" w:rsidRDefault="00D13472" w:rsidP="00F70604">
      <w:pPr>
        <w:numPr>
          <w:ilvl w:val="0"/>
          <w:numId w:val="16"/>
        </w:numPr>
        <w:jc w:val="both"/>
      </w:pPr>
      <w:r>
        <w:t>świadomy odbiór treści przekazów medialnych;</w:t>
      </w:r>
    </w:p>
    <w:p w:rsidR="00D13472" w:rsidRDefault="00D13472" w:rsidP="00F70604">
      <w:pPr>
        <w:numPr>
          <w:ilvl w:val="0"/>
          <w:numId w:val="16"/>
        </w:numPr>
        <w:jc w:val="both"/>
      </w:pPr>
      <w:r>
        <w:t>analiza i interpretacja reklamy;</w:t>
      </w:r>
    </w:p>
    <w:p w:rsidR="00D13472" w:rsidRDefault="00D13472" w:rsidP="00F70604">
      <w:pPr>
        <w:numPr>
          <w:ilvl w:val="0"/>
          <w:numId w:val="16"/>
        </w:numPr>
        <w:jc w:val="both"/>
      </w:pPr>
      <w:r>
        <w:t>praktyczne korzystanie ze słowników.</w:t>
      </w:r>
    </w:p>
    <w:p w:rsidR="00D13472" w:rsidRPr="00F70604" w:rsidRDefault="00D13472" w:rsidP="00F70604">
      <w:pPr>
        <w:jc w:val="both"/>
      </w:pPr>
    </w:p>
    <w:p w:rsidR="00D13472" w:rsidRDefault="00D13472" w:rsidP="00F70604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 xml:space="preserve">Pisanie: </w:t>
      </w:r>
    </w:p>
    <w:p w:rsidR="00D13472" w:rsidRDefault="00D13472" w:rsidP="007D519A">
      <w:pPr>
        <w:numPr>
          <w:ilvl w:val="0"/>
          <w:numId w:val="17"/>
        </w:numPr>
        <w:jc w:val="both"/>
      </w:pPr>
      <w:r>
        <w:t>poprawne redagowanie wszystkich pisemnych form wypowiedzi objętych programowymi treściami nauczania;</w:t>
      </w:r>
    </w:p>
    <w:p w:rsidR="00D13472" w:rsidRDefault="00D13472" w:rsidP="007D519A">
      <w:pPr>
        <w:numPr>
          <w:ilvl w:val="0"/>
          <w:numId w:val="17"/>
        </w:numPr>
        <w:jc w:val="both"/>
        <w:rPr>
          <w:b/>
          <w:bCs/>
        </w:rPr>
      </w:pPr>
      <w:r>
        <w:t>praktyczna znajomość  zasad tworzenia przypisów i bibliografii.</w:t>
      </w: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Nauka o języku:</w:t>
      </w:r>
    </w:p>
    <w:p w:rsidR="00D13472" w:rsidRDefault="00D13472" w:rsidP="00AB22B9">
      <w:pPr>
        <w:jc w:val="both"/>
      </w:pPr>
      <w:r>
        <w:t>Sprawne funkcjonalne wykorzystywanie wiedzy językowej w zakresie:</w:t>
      </w:r>
    </w:p>
    <w:p w:rsidR="00D13472" w:rsidRDefault="00D13472" w:rsidP="00042E84">
      <w:pPr>
        <w:pStyle w:val="ListParagraph"/>
        <w:numPr>
          <w:ilvl w:val="0"/>
          <w:numId w:val="10"/>
        </w:numPr>
      </w:pPr>
      <w:r w:rsidRPr="00042E84">
        <w:t>Słowotwórstwa (budowa słowotwórcza wyrazu, analiza słowotwórcza wyrazu, złożenia, zestawienia, zrosty,</w:t>
      </w:r>
      <w:r>
        <w:t xml:space="preserve"> treść i zakres znaczeniowy wyrazu, </w:t>
      </w:r>
      <w:r w:rsidRPr="00042E84">
        <w:t xml:space="preserve"> wyrazy modalne, wulga</w:t>
      </w:r>
      <w:r>
        <w:t>ryzmy, neologizmy</w:t>
      </w:r>
      <w:r w:rsidRPr="00042E84">
        <w:t>,</w:t>
      </w:r>
      <w:r>
        <w:t xml:space="preserve"> synonimy, antonimy, eufemizmy, wyrazy neutralne oraz nacechowane, zasady pisowni skrótów i skrótowców, znajomość  zapożyczeń</w:t>
      </w:r>
      <w:r w:rsidRPr="00042E84">
        <w:t>);</w:t>
      </w:r>
    </w:p>
    <w:p w:rsidR="00D13472" w:rsidRDefault="00D13472" w:rsidP="00042E84">
      <w:pPr>
        <w:pStyle w:val="ListParagraph"/>
        <w:numPr>
          <w:ilvl w:val="0"/>
          <w:numId w:val="10"/>
        </w:numPr>
      </w:pPr>
      <w:r>
        <w:t>Określa cechy głosek.</w:t>
      </w:r>
    </w:p>
    <w:p w:rsidR="00D13472" w:rsidRDefault="00D13472" w:rsidP="00042E84">
      <w:pPr>
        <w:pStyle w:val="ListParagraph"/>
        <w:numPr>
          <w:ilvl w:val="0"/>
          <w:numId w:val="10"/>
        </w:numPr>
      </w:pPr>
      <w:r>
        <w:t>Wskazuje upodobnienia pod względem dźwięczności i uproszczenia grup spółgłoskowych.</w:t>
      </w:r>
    </w:p>
    <w:p w:rsidR="00D13472" w:rsidRDefault="00D13472" w:rsidP="00042E84">
      <w:pPr>
        <w:pStyle w:val="ListParagraph"/>
        <w:numPr>
          <w:ilvl w:val="0"/>
          <w:numId w:val="10"/>
        </w:numPr>
      </w:pPr>
      <w:r>
        <w:t>Wie co to jest akcent i intoncja</w:t>
      </w:r>
    </w:p>
    <w:p w:rsidR="00D13472" w:rsidRDefault="00D13472" w:rsidP="00042E84">
      <w:pPr>
        <w:pStyle w:val="ListParagraph"/>
        <w:numPr>
          <w:ilvl w:val="0"/>
          <w:numId w:val="10"/>
        </w:numPr>
      </w:pPr>
      <w:r>
        <w:t>normy językowej (funkcjonalna znajomość normy językowej, normy wzorcowej, etyki słowa, mody językowej);</w:t>
      </w:r>
    </w:p>
    <w:p w:rsidR="00D13472" w:rsidRPr="00042E84" w:rsidRDefault="00D13472" w:rsidP="00042E84">
      <w:pPr>
        <w:pStyle w:val="ListParagraph"/>
        <w:numPr>
          <w:ilvl w:val="0"/>
          <w:numId w:val="10"/>
        </w:numPr>
      </w:pPr>
      <w:r>
        <w:t>form wypowiedzi (funkcjonalna znajomość kompozycji tekstu, podania, listu motywacyjnego, CV, elektronicznych środków przekazywania informacji);</w:t>
      </w:r>
    </w:p>
    <w:p w:rsidR="00D13472" w:rsidRDefault="00D13472" w:rsidP="000E6168">
      <w:pPr>
        <w:numPr>
          <w:ilvl w:val="0"/>
          <w:numId w:val="10"/>
        </w:numPr>
        <w:jc w:val="both"/>
      </w:pPr>
      <w:r>
        <w:t>ortografii i interpunkcji(funkcjonalna znajomość zasad i reguł ortograficznych i interpunkcyjnych).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Lektura:</w:t>
      </w:r>
    </w:p>
    <w:p w:rsidR="00D13472" w:rsidRDefault="00D13472" w:rsidP="00D73502">
      <w:pPr>
        <w:pStyle w:val="ListParagraph"/>
        <w:numPr>
          <w:ilvl w:val="0"/>
          <w:numId w:val="18"/>
        </w:numPr>
        <w:jc w:val="both"/>
      </w:pPr>
      <w:r>
        <w:t>dokładna znajomość wszystkich wskazanych przez nauczyciela  lektur programowych, świadcząca o świadomym zapoznaniu się z ich treścią;</w:t>
      </w:r>
    </w:p>
    <w:p w:rsidR="00D13472" w:rsidRDefault="00D13472" w:rsidP="00D73502">
      <w:pPr>
        <w:pStyle w:val="ListParagraph"/>
        <w:numPr>
          <w:ilvl w:val="0"/>
          <w:numId w:val="18"/>
        </w:numPr>
        <w:jc w:val="both"/>
      </w:pPr>
      <w:r w:rsidRPr="00D73502">
        <w:t>w wypowiedziach ustnych stosuje</w:t>
      </w:r>
      <w:r>
        <w:t xml:space="preserve"> dojrzały i krytyczny komentarz;</w:t>
      </w:r>
    </w:p>
    <w:p w:rsidR="00D13472" w:rsidRDefault="00D13472" w:rsidP="00D73502">
      <w:pPr>
        <w:pStyle w:val="ListParagraph"/>
        <w:numPr>
          <w:ilvl w:val="0"/>
          <w:numId w:val="18"/>
        </w:numPr>
        <w:jc w:val="both"/>
      </w:pPr>
      <w:r>
        <w:t>aktywny udział w dyskusji podczas analizy i interpretacji tekstu;</w:t>
      </w:r>
    </w:p>
    <w:p w:rsidR="00D13472" w:rsidRDefault="00D13472" w:rsidP="00D73502">
      <w:pPr>
        <w:pStyle w:val="ListParagraph"/>
        <w:numPr>
          <w:ilvl w:val="0"/>
          <w:numId w:val="18"/>
        </w:numPr>
        <w:jc w:val="both"/>
      </w:pPr>
      <w:r>
        <w:t>samodzielnie, krytycznie, o dość wysokim poziomie literackim tworzy prace pisemne.</w:t>
      </w:r>
    </w:p>
    <w:p w:rsidR="00D13472" w:rsidRDefault="00D13472" w:rsidP="00D73502">
      <w:pPr>
        <w:jc w:val="both"/>
      </w:pPr>
      <w:r>
        <w:tab/>
      </w: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Pojęcia: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  <w:r w:rsidRPr="00D714F1">
        <w:t>Uczeń wskazuje, nazywa i definiuje obowiązujące według ustaleń programowych pojęcia teoretycznoliterackie, językowe i kulturowe; czynnie posługuje się nimi w pracach pisemnych i wypowiedziach ustnych.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  <w:r>
        <w:t>Ocenę</w:t>
      </w:r>
      <w:r>
        <w:rPr>
          <w:b/>
          <w:bCs/>
        </w:rPr>
        <w:t xml:space="preserve"> dostateczną </w:t>
      </w:r>
      <w:r>
        <w:t xml:space="preserve">otrzymuje uczeń, którego wyniki pracy sytuują się na poziomie osiągnięć </w:t>
      </w:r>
      <w:r>
        <w:rPr>
          <w:b/>
          <w:bCs/>
        </w:rPr>
        <w:t>PODSTAWOWYCH</w:t>
      </w:r>
      <w:r>
        <w:t>. Uczeń taki w zakresie swych kompetencji polonistycznych spełniać musi poniższe wymagania kryterialne: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Słuchanie i mówienie: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umiejętne słuchanie wypowiedzi nauczyciela i innych uczniów w efekcie którego uczeń jest w stanie zrekonstruować te myśli i podjąć próbę ich samodzielnego wynotowania;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wypowiadanie się w sposób zgodny z ogólnopolską normą wymowy;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 xml:space="preserve">wypowiadanie się zgodnie z określonym tematem; 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próba wyprowadzenia z wypowiedzi innych logicznych wniosków;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poprawne merytorycznie ustne przedstawienie wymaganych programowo form wypowiedzi;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próba zajęcia głosu w dyskusji;</w:t>
      </w:r>
    </w:p>
    <w:p w:rsidR="00D13472" w:rsidRDefault="00D13472" w:rsidP="00EB7273">
      <w:pPr>
        <w:numPr>
          <w:ilvl w:val="0"/>
          <w:numId w:val="11"/>
        </w:numPr>
        <w:jc w:val="both"/>
      </w:pPr>
      <w:r w:rsidRPr="00EB7273">
        <w:t>wygłasza z pamięci wiersze i fragmenty prozy wskazane przez nauczyciela</w:t>
      </w:r>
      <w:r>
        <w:t>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Czytanie tekstów słownych i odczytywanie innych tekstów kultury:</w:t>
      </w:r>
    </w:p>
    <w:p w:rsidR="00D13472" w:rsidRDefault="00D13472" w:rsidP="00AB22B9">
      <w:pPr>
        <w:numPr>
          <w:ilvl w:val="0"/>
          <w:numId w:val="12"/>
        </w:numPr>
        <w:jc w:val="both"/>
      </w:pPr>
      <w:r>
        <w:t>poprawne opanowanie techniki głośnego czytania;</w:t>
      </w:r>
    </w:p>
    <w:p w:rsidR="00D13472" w:rsidRDefault="00D13472" w:rsidP="00EB7273">
      <w:pPr>
        <w:numPr>
          <w:ilvl w:val="0"/>
          <w:numId w:val="12"/>
        </w:numPr>
        <w:jc w:val="both"/>
      </w:pPr>
      <w:r>
        <w:t>próbuje interpretacyjnego czytania tekstów epickich, lirycznych                        i dramatycznych,</w:t>
      </w:r>
    </w:p>
    <w:p w:rsidR="00D13472" w:rsidRDefault="00D13472" w:rsidP="00AB22B9">
      <w:pPr>
        <w:numPr>
          <w:ilvl w:val="0"/>
          <w:numId w:val="12"/>
        </w:numPr>
        <w:jc w:val="both"/>
      </w:pPr>
      <w:r>
        <w:t>umiejętność cytowania;</w:t>
      </w:r>
    </w:p>
    <w:p w:rsidR="00D13472" w:rsidRDefault="00D13472" w:rsidP="00AB22B9">
      <w:pPr>
        <w:numPr>
          <w:ilvl w:val="0"/>
          <w:numId w:val="12"/>
        </w:numPr>
        <w:jc w:val="both"/>
      </w:pPr>
      <w:r>
        <w:t>znajomość podstawowych środków wyrazu literatury, filmu, teatru, i mediów;</w:t>
      </w:r>
    </w:p>
    <w:p w:rsidR="00D13472" w:rsidRDefault="00D13472" w:rsidP="00AB22B9">
      <w:pPr>
        <w:numPr>
          <w:ilvl w:val="0"/>
          <w:numId w:val="12"/>
        </w:numPr>
        <w:jc w:val="both"/>
      </w:pPr>
      <w:r>
        <w:t>próbuje analizować treści przekazów medialnych;</w:t>
      </w:r>
    </w:p>
    <w:p w:rsidR="00D13472" w:rsidRDefault="00D13472" w:rsidP="00AB22B9">
      <w:pPr>
        <w:numPr>
          <w:ilvl w:val="0"/>
          <w:numId w:val="12"/>
        </w:numPr>
        <w:jc w:val="both"/>
      </w:pPr>
      <w:r>
        <w:t>praktyczna znajomość zasad korzystania ze słowników.</w:t>
      </w:r>
    </w:p>
    <w:p w:rsidR="00D13472" w:rsidRDefault="00D13472" w:rsidP="007041F4">
      <w:pPr>
        <w:ind w:left="1080"/>
        <w:jc w:val="both"/>
      </w:pPr>
    </w:p>
    <w:p w:rsidR="00D13472" w:rsidRDefault="00D13472" w:rsidP="00EB7273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Pisanie :</w:t>
      </w:r>
    </w:p>
    <w:p w:rsidR="00D13472" w:rsidRDefault="00D13472" w:rsidP="00AB22B9">
      <w:pPr>
        <w:numPr>
          <w:ilvl w:val="0"/>
          <w:numId w:val="13"/>
        </w:numPr>
        <w:jc w:val="both"/>
      </w:pPr>
      <w:r>
        <w:t>ogólnie poprawne strukturalnie redagowanie wskazanych w programie nauczania pisemnych form wypowiedzi;</w:t>
      </w:r>
    </w:p>
    <w:p w:rsidR="00D13472" w:rsidRDefault="00D13472" w:rsidP="00EB7273">
      <w:pPr>
        <w:numPr>
          <w:ilvl w:val="0"/>
          <w:numId w:val="13"/>
        </w:numPr>
        <w:jc w:val="both"/>
      </w:pPr>
      <w:r>
        <w:t>dopuszczanie się nielicznych błędów kompozycyjnych, stylistycznych                    i językowych.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Nauka o języku:</w:t>
      </w:r>
    </w:p>
    <w:p w:rsidR="00D13472" w:rsidRDefault="00D13472" w:rsidP="00AB22B9">
      <w:pPr>
        <w:jc w:val="both"/>
      </w:pPr>
      <w:r>
        <w:t>Funkcjonalne wykorzystywanie wiedzy językowej w zakresie:</w:t>
      </w:r>
    </w:p>
    <w:p w:rsidR="00D13472" w:rsidRDefault="00D13472" w:rsidP="00B6727E">
      <w:pPr>
        <w:numPr>
          <w:ilvl w:val="0"/>
          <w:numId w:val="10"/>
        </w:numPr>
        <w:jc w:val="both"/>
      </w:pPr>
      <w:r>
        <w:t>słowotwórstwa (budowa słowotwórcza wyrazu; próby przeprowadzenia samodzielnej analizy słowotwórczej wyrazu; rozróżnianie złożeń, zestawień, zrostów; tworzenie i zapisywanie skrótów, objaśnianie  najważniejszych skrótowców; dostrzeganie i nazywanie zjawisk zachodzących we współczesnej polszczyźnie);</w:t>
      </w:r>
    </w:p>
    <w:p w:rsidR="00D13472" w:rsidRDefault="00D13472" w:rsidP="00B6727E">
      <w:pPr>
        <w:numPr>
          <w:ilvl w:val="0"/>
          <w:numId w:val="10"/>
        </w:numPr>
        <w:jc w:val="both"/>
      </w:pPr>
      <w:r>
        <w:t>określa cechy głosek</w:t>
      </w:r>
    </w:p>
    <w:p w:rsidR="00D13472" w:rsidRDefault="00D13472" w:rsidP="00B6727E">
      <w:pPr>
        <w:numPr>
          <w:ilvl w:val="0"/>
          <w:numId w:val="10"/>
        </w:numPr>
        <w:jc w:val="both"/>
      </w:pPr>
      <w:r>
        <w:t>przy pomocy nauczyciela wskazuje upodobnienia między głoskami</w:t>
      </w:r>
    </w:p>
    <w:p w:rsidR="00D13472" w:rsidRDefault="00D13472" w:rsidP="00235C3B">
      <w:pPr>
        <w:numPr>
          <w:ilvl w:val="0"/>
          <w:numId w:val="10"/>
        </w:numPr>
        <w:jc w:val="both"/>
      </w:pPr>
      <w:r>
        <w:t xml:space="preserve">ortografii i interpunkcji (funkcjonalna znajomość zasad i reguł ortograficznych i interpunkcyjnych, </w:t>
      </w:r>
      <w:r w:rsidRPr="00235C3B">
        <w:t>pisownia dopuszczająca błędy II stopnia i nieliczne błędy I stopnia</w:t>
      </w:r>
      <w:r>
        <w:t>).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Lektura:</w:t>
      </w:r>
    </w:p>
    <w:p w:rsidR="00D13472" w:rsidRDefault="00D13472" w:rsidP="00AB22B9">
      <w:pPr>
        <w:jc w:val="both"/>
      </w:pPr>
      <w:r>
        <w:t>Uczeń:</w:t>
      </w:r>
    </w:p>
    <w:p w:rsidR="00D13472" w:rsidRDefault="00D13472" w:rsidP="009015FC">
      <w:pPr>
        <w:pStyle w:val="ListParagraph"/>
        <w:numPr>
          <w:ilvl w:val="0"/>
          <w:numId w:val="19"/>
        </w:numPr>
        <w:jc w:val="both"/>
      </w:pPr>
      <w:r>
        <w:t>zadowalająco zna wszystkie wskazane przez nauczyciela lektury programowe, co świadczy o zapoznaniu się z ich treścią;</w:t>
      </w:r>
    </w:p>
    <w:p w:rsidR="00D13472" w:rsidRDefault="00D13472" w:rsidP="009015FC">
      <w:pPr>
        <w:pStyle w:val="ListParagraph"/>
        <w:numPr>
          <w:ilvl w:val="0"/>
          <w:numId w:val="19"/>
        </w:numPr>
        <w:jc w:val="both"/>
      </w:pPr>
      <w:r>
        <w:t>poprawne merytorycznie wypowiadanie się na tematy związane z lekturą;</w:t>
      </w:r>
    </w:p>
    <w:p w:rsidR="00D13472" w:rsidRDefault="00D13472" w:rsidP="009015FC">
      <w:pPr>
        <w:pStyle w:val="ListParagraph"/>
        <w:numPr>
          <w:ilvl w:val="0"/>
          <w:numId w:val="19"/>
        </w:numPr>
        <w:jc w:val="both"/>
      </w:pPr>
      <w:r>
        <w:t>komentuje  treści lektur w wypowiedziach ustnych i próbuje aktywnie uczestniczyć  w dyskusji;</w:t>
      </w:r>
    </w:p>
    <w:p w:rsidR="00D13472" w:rsidRDefault="00D13472" w:rsidP="009015FC">
      <w:pPr>
        <w:pStyle w:val="ListParagraph"/>
        <w:numPr>
          <w:ilvl w:val="0"/>
          <w:numId w:val="19"/>
        </w:numPr>
        <w:jc w:val="both"/>
      </w:pPr>
      <w:r>
        <w:t>samodzielnie tworzy pisemne prace literackie będące próbą krytycznego odbioru dzieła literackiego.</w:t>
      </w:r>
    </w:p>
    <w:p w:rsidR="00D13472" w:rsidRDefault="00D13472" w:rsidP="009015FC">
      <w:pPr>
        <w:pStyle w:val="ListParagraph"/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Pojęcia:</w:t>
      </w:r>
    </w:p>
    <w:p w:rsidR="00D13472" w:rsidRDefault="00D13472" w:rsidP="00AB22B9">
      <w:pPr>
        <w:jc w:val="both"/>
      </w:pPr>
      <w:r>
        <w:t>Rozumienie i funkcjonalne wykorzystanie oraz umiejętność podania własnej definicji podstawowych terminów teoretycznoliterackich, językowych i kulturowych objętych programowymi treściami nauczania oraz pojęć i terminów wprowadzanych przez nauczyciela.</w:t>
      </w:r>
    </w:p>
    <w:p w:rsidR="00D13472" w:rsidRDefault="00D13472" w:rsidP="00AB22B9">
      <w:pPr>
        <w:spacing w:line="360" w:lineRule="auto"/>
        <w:jc w:val="both"/>
      </w:pPr>
    </w:p>
    <w:p w:rsidR="00D13472" w:rsidRDefault="00D13472" w:rsidP="00AB22B9">
      <w:pPr>
        <w:spacing w:line="360" w:lineRule="auto"/>
        <w:jc w:val="both"/>
      </w:pPr>
    </w:p>
    <w:p w:rsidR="00D13472" w:rsidRDefault="00D13472" w:rsidP="00AB22B9">
      <w:pPr>
        <w:spacing w:line="360" w:lineRule="auto"/>
        <w:jc w:val="both"/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  <w:r>
        <w:t>Ocenę</w:t>
      </w:r>
      <w:r>
        <w:rPr>
          <w:b/>
          <w:bCs/>
        </w:rPr>
        <w:t xml:space="preserve"> dopuszczającą </w:t>
      </w:r>
      <w:r>
        <w:t xml:space="preserve">otrzymuje uczeń, którego wyniki pracy sytuują się na poziomie osiągnięć </w:t>
      </w:r>
      <w:r>
        <w:rPr>
          <w:b/>
          <w:bCs/>
        </w:rPr>
        <w:t>KONIECZNYCH</w:t>
      </w:r>
      <w:r>
        <w:t>. Uczeń taki w zakresie swych kompetencji polonistycznych spełniać musi poniższe wymagania kryterialne: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Słuchanie i mówienie: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 xml:space="preserve"> słuchanie wypowiedzi nauczyciela i innych uczniów w rozmaitych sytuacjach dydaktycznych, umożliwiających rekonstrukcję głównych tez i myśli tych wypowiedzi oraz próba stworzenia samodzielnej notatki;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wypowiadanie się w sposób zgodny z ogólnopolską normą wymowy;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próba wyprowadzenia z wypowiedzi innych logicznych wniosków;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poprawne merytorycznie ustne przedstawienie opisu, opowiadania, charakterystyki, streszczenia z pomocą nauczyciela;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próba zajęcia głosu w dyskusji;</w:t>
      </w:r>
    </w:p>
    <w:p w:rsidR="00D13472" w:rsidRDefault="00D13472" w:rsidP="002A03E6">
      <w:pPr>
        <w:numPr>
          <w:ilvl w:val="0"/>
          <w:numId w:val="11"/>
        </w:numPr>
        <w:jc w:val="both"/>
      </w:pPr>
      <w:r>
        <w:t>próba posługiwania się wymaganymi programem nauczania formami wypowiedzi z wydatną pomocą nauczyciela;</w:t>
      </w:r>
    </w:p>
    <w:p w:rsidR="00D13472" w:rsidRDefault="00D13472" w:rsidP="00AB22B9">
      <w:pPr>
        <w:numPr>
          <w:ilvl w:val="0"/>
          <w:numId w:val="11"/>
        </w:numPr>
        <w:jc w:val="both"/>
      </w:pPr>
      <w:r>
        <w:t>pamięciowe opanowanie fragmentów poezji i prozy.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Czytanie tekstów słownych i odczytywanie innych tekstów kultury:</w:t>
      </w:r>
    </w:p>
    <w:p w:rsidR="00D13472" w:rsidRDefault="00D13472" w:rsidP="002A03E6">
      <w:pPr>
        <w:numPr>
          <w:ilvl w:val="0"/>
          <w:numId w:val="12"/>
        </w:numPr>
        <w:jc w:val="both"/>
      </w:pPr>
      <w:r>
        <w:t xml:space="preserve"> opanowanie techniki głośnego i cichego czytania na poziomie umożliwiającym zrozumienie tekstu i jego własne zrelacjonowane;</w:t>
      </w:r>
    </w:p>
    <w:p w:rsidR="00D13472" w:rsidRDefault="00D13472" w:rsidP="00AB22B9">
      <w:pPr>
        <w:numPr>
          <w:ilvl w:val="0"/>
          <w:numId w:val="12"/>
        </w:numPr>
        <w:jc w:val="both"/>
      </w:pPr>
      <w:r>
        <w:t>czytanie ze zrozumienie różnych taktów literackich;</w:t>
      </w:r>
    </w:p>
    <w:p w:rsidR="00D13472" w:rsidRDefault="00D13472" w:rsidP="00AB22B9">
      <w:pPr>
        <w:numPr>
          <w:ilvl w:val="0"/>
          <w:numId w:val="12"/>
        </w:numPr>
        <w:jc w:val="both"/>
      </w:pPr>
      <w:r>
        <w:t>ukierunkowana umiejętność odnajdywania cytatów;</w:t>
      </w:r>
    </w:p>
    <w:p w:rsidR="00D13472" w:rsidRDefault="00D13472" w:rsidP="00AB22B9">
      <w:pPr>
        <w:numPr>
          <w:ilvl w:val="0"/>
          <w:numId w:val="12"/>
        </w:numPr>
        <w:jc w:val="both"/>
      </w:pPr>
      <w:r>
        <w:t>znajomość podstawowych literackich środków wyrazu;</w:t>
      </w:r>
    </w:p>
    <w:p w:rsidR="00D13472" w:rsidRPr="002A03E6" w:rsidRDefault="00D13472" w:rsidP="002A03E6">
      <w:pPr>
        <w:pStyle w:val="ListParagraph"/>
        <w:numPr>
          <w:ilvl w:val="0"/>
          <w:numId w:val="12"/>
        </w:numPr>
      </w:pPr>
      <w:r w:rsidRPr="002A03E6">
        <w:t>zna</w:t>
      </w:r>
      <w:r>
        <w:t xml:space="preserve">jomość podstawowych środków </w:t>
      </w:r>
      <w:r w:rsidRPr="002A03E6">
        <w:t xml:space="preserve"> wyrazu lit</w:t>
      </w:r>
      <w:r>
        <w:t>eratury, teatru, filmu i mediów;</w:t>
      </w:r>
    </w:p>
    <w:p w:rsidR="00D13472" w:rsidRDefault="00D13472" w:rsidP="002A03E6">
      <w:pPr>
        <w:pStyle w:val="ListParagraph"/>
        <w:numPr>
          <w:ilvl w:val="0"/>
          <w:numId w:val="12"/>
        </w:numPr>
      </w:pPr>
      <w:r>
        <w:t>odbieranie i relacjonowanie treści przekazów medialnych;</w:t>
      </w:r>
    </w:p>
    <w:p w:rsidR="00D13472" w:rsidRDefault="00D13472" w:rsidP="00AB22B9">
      <w:pPr>
        <w:numPr>
          <w:ilvl w:val="0"/>
          <w:numId w:val="12"/>
        </w:numPr>
        <w:jc w:val="both"/>
      </w:pPr>
      <w:r>
        <w:t>praktyczna znajomość zasad korzystania ze słowników pod kierunkiem nauczyciela.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Pisanie :</w:t>
      </w:r>
    </w:p>
    <w:p w:rsidR="00D13472" w:rsidRDefault="00D13472" w:rsidP="00AB22B9">
      <w:pPr>
        <w:numPr>
          <w:ilvl w:val="0"/>
          <w:numId w:val="13"/>
        </w:numPr>
        <w:jc w:val="both"/>
      </w:pPr>
      <w:r>
        <w:t>redagowanie wybranych form wypowiedzi, potwierdzające znajomość głównych wyznaczników tych form.</w:t>
      </w:r>
    </w:p>
    <w:p w:rsidR="00D13472" w:rsidRDefault="00D13472" w:rsidP="00AB22B9">
      <w:pPr>
        <w:ind w:left="1080"/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Nauka o języku:</w:t>
      </w:r>
    </w:p>
    <w:p w:rsidR="00D13472" w:rsidRDefault="00D13472" w:rsidP="00AB22B9">
      <w:pPr>
        <w:jc w:val="both"/>
      </w:pPr>
      <w:r>
        <w:t>Sprawne funkcjonalne wykorzystywanie wiedzy językowej w zakresie:</w:t>
      </w:r>
    </w:p>
    <w:p w:rsidR="00D13472" w:rsidRDefault="00D13472" w:rsidP="002A03E6">
      <w:pPr>
        <w:pStyle w:val="ListParagraph"/>
        <w:numPr>
          <w:ilvl w:val="0"/>
          <w:numId w:val="10"/>
        </w:numPr>
      </w:pPr>
      <w:r>
        <w:t>s</w:t>
      </w:r>
      <w:r w:rsidRPr="002A03E6">
        <w:t>łowotwórstwa (budowa słowotwórcza wyrazu; analiza słowotwórcza wyrazu przeprowadzona z pomocą nauczyciela; rozróżnianie złożeń, zrostów, zestawień wspomagane przez nauczyciela; dostrzeganie zjawisk zachodzących we współczesnej polszczyźnie);</w:t>
      </w:r>
    </w:p>
    <w:p w:rsidR="00D13472" w:rsidRPr="002A03E6" w:rsidRDefault="00D13472" w:rsidP="002A03E6">
      <w:pPr>
        <w:pStyle w:val="ListParagraph"/>
        <w:numPr>
          <w:ilvl w:val="0"/>
          <w:numId w:val="10"/>
        </w:numPr>
      </w:pPr>
      <w:r>
        <w:t>potrafi podzielić wyraz na głoski, rozróżnia samogłoski i spółgłoski</w:t>
      </w:r>
    </w:p>
    <w:p w:rsidR="00D13472" w:rsidRDefault="00D13472" w:rsidP="00AB22B9">
      <w:pPr>
        <w:numPr>
          <w:ilvl w:val="0"/>
          <w:numId w:val="10"/>
        </w:numPr>
        <w:jc w:val="both"/>
      </w:pPr>
      <w:r>
        <w:t>normy językowej (z pomocą nauczyciela odróżnia normę wzorcową od użytkowej);</w:t>
      </w:r>
    </w:p>
    <w:p w:rsidR="00D13472" w:rsidRDefault="00D13472" w:rsidP="00D7621A">
      <w:pPr>
        <w:numPr>
          <w:ilvl w:val="0"/>
          <w:numId w:val="10"/>
        </w:numPr>
        <w:jc w:val="both"/>
      </w:pPr>
      <w:r>
        <w:t>ortografii i interpunkcji (funkcjonalna znajomość zasad i reguł ortograficznych i interpunkcyjnych</w:t>
      </w:r>
      <w:r w:rsidRPr="00D7621A">
        <w:t xml:space="preserve"> </w:t>
      </w:r>
      <w:r>
        <w:t>w pisowni dopuszcza się błędy I i II stopnia – umiejętność analizy   i  poprawy tych błędów z pomocą nauczyciela).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Lektura:</w:t>
      </w:r>
    </w:p>
    <w:p w:rsidR="00D13472" w:rsidRDefault="00D13472" w:rsidP="00AB22B9">
      <w:pPr>
        <w:jc w:val="both"/>
      </w:pPr>
      <w:r>
        <w:t>Ogólna  znajomość wszystkich wskazanych przez nauczyciela  lektur programowych, świadcząca o świadomym zapoznaniu się z ich treścią. Poprawne merytorycznie wypowiadanie się na najważniejsze tematy związane z analizą i interpretacją lektury pod kierunkiem nauczyciela.</w:t>
      </w:r>
      <w:bookmarkStart w:id="0" w:name="_GoBack"/>
      <w:bookmarkEnd w:id="0"/>
    </w:p>
    <w:p w:rsidR="00D13472" w:rsidRDefault="00D13472" w:rsidP="00AB22B9">
      <w:pPr>
        <w:jc w:val="both"/>
      </w:pPr>
    </w:p>
    <w:p w:rsidR="00D13472" w:rsidRDefault="00D13472" w:rsidP="00AB22B9">
      <w:pPr>
        <w:jc w:val="both"/>
        <w:rPr>
          <w:b/>
          <w:bCs/>
        </w:rPr>
      </w:pPr>
      <w:r>
        <w:rPr>
          <w:b/>
          <w:bCs/>
        </w:rPr>
        <w:t>Pojęcia:</w:t>
      </w:r>
    </w:p>
    <w:p w:rsidR="00D13472" w:rsidRDefault="00D13472" w:rsidP="00AB22B9">
      <w:pPr>
        <w:jc w:val="both"/>
      </w:pPr>
      <w:r>
        <w:t>Funkcjonalna znajomość najważniejszych terminów i pojęć teoretycznoliterackich,, językowych i kulturowych objętych programem nauczania.</w:t>
      </w:r>
    </w:p>
    <w:p w:rsidR="00D13472" w:rsidRDefault="00D13472" w:rsidP="00AB22B9">
      <w:pPr>
        <w:jc w:val="both"/>
      </w:pPr>
    </w:p>
    <w:p w:rsidR="00D13472" w:rsidRDefault="00D13472" w:rsidP="00AB22B9">
      <w:pPr>
        <w:jc w:val="both"/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  <w:r>
        <w:rPr>
          <w:b/>
          <w:bCs/>
        </w:rPr>
        <w:t>Ocenę niedostateczną otrzymuje uczeń, którego wyniki pracy nie sytuują się na poziomie osiągnięć koniecznych, który nie spełnia wymagań kryterialnych na ocenę dopuszczającą.</w:t>
      </w: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Default="00D13472" w:rsidP="00AB22B9">
      <w:pPr>
        <w:spacing w:line="360" w:lineRule="auto"/>
        <w:jc w:val="both"/>
        <w:rPr>
          <w:b/>
          <w:bCs/>
        </w:rPr>
      </w:pPr>
    </w:p>
    <w:p w:rsidR="00D13472" w:rsidRPr="00AB22B9" w:rsidRDefault="00D13472"/>
    <w:sectPr w:rsidR="00D13472" w:rsidRPr="00AB22B9" w:rsidSect="00A2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C27"/>
    <w:multiLevelType w:val="hybridMultilevel"/>
    <w:tmpl w:val="276A5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69581F"/>
    <w:multiLevelType w:val="hybridMultilevel"/>
    <w:tmpl w:val="BFE2EA8E"/>
    <w:lvl w:ilvl="0" w:tplc="4FF4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6B71B5"/>
    <w:multiLevelType w:val="hybridMultilevel"/>
    <w:tmpl w:val="59A0C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D85460"/>
    <w:multiLevelType w:val="hybridMultilevel"/>
    <w:tmpl w:val="4A54F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537F2F"/>
    <w:multiLevelType w:val="hybridMultilevel"/>
    <w:tmpl w:val="D75C5E8A"/>
    <w:lvl w:ilvl="0" w:tplc="4FF4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8375E2"/>
    <w:multiLevelType w:val="hybridMultilevel"/>
    <w:tmpl w:val="41D6F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AA46B6"/>
    <w:multiLevelType w:val="hybridMultilevel"/>
    <w:tmpl w:val="C9D0A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61324A0"/>
    <w:multiLevelType w:val="hybridMultilevel"/>
    <w:tmpl w:val="6B621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AC61D7"/>
    <w:multiLevelType w:val="hybridMultilevel"/>
    <w:tmpl w:val="931AF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C120CD"/>
    <w:multiLevelType w:val="hybridMultilevel"/>
    <w:tmpl w:val="3F505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5E2521"/>
    <w:multiLevelType w:val="hybridMultilevel"/>
    <w:tmpl w:val="1526A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1551D2"/>
    <w:multiLevelType w:val="hybridMultilevel"/>
    <w:tmpl w:val="5BB6D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A12A4"/>
    <w:multiLevelType w:val="hybridMultilevel"/>
    <w:tmpl w:val="A1BAD74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2B4BD3"/>
    <w:multiLevelType w:val="hybridMultilevel"/>
    <w:tmpl w:val="472CD9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6CB663E"/>
    <w:multiLevelType w:val="hybridMultilevel"/>
    <w:tmpl w:val="70BAE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7AC33AC"/>
    <w:multiLevelType w:val="hybridMultilevel"/>
    <w:tmpl w:val="3C1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5671E"/>
    <w:multiLevelType w:val="hybridMultilevel"/>
    <w:tmpl w:val="7A1C1754"/>
    <w:lvl w:ilvl="0" w:tplc="4FF4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A9E7BF8"/>
    <w:multiLevelType w:val="hybridMultilevel"/>
    <w:tmpl w:val="3A3A556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AA6370A"/>
    <w:multiLevelType w:val="hybridMultilevel"/>
    <w:tmpl w:val="528E9136"/>
    <w:lvl w:ilvl="0" w:tplc="4FF4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13"/>
  </w:num>
  <w:num w:numId="8">
    <w:abstractNumId w:val="8"/>
  </w:num>
  <w:num w:numId="9">
    <w:abstractNumId w:val="14"/>
  </w:num>
  <w:num w:numId="10">
    <w:abstractNumId w:val="16"/>
  </w:num>
  <w:num w:numId="11">
    <w:abstractNumId w:val="4"/>
  </w:num>
  <w:num w:numId="12">
    <w:abstractNumId w:val="18"/>
  </w:num>
  <w:num w:numId="13">
    <w:abstractNumId w:val="1"/>
  </w:num>
  <w:num w:numId="14">
    <w:abstractNumId w:val="12"/>
  </w:num>
  <w:num w:numId="15">
    <w:abstractNumId w:val="17"/>
  </w:num>
  <w:num w:numId="16">
    <w:abstractNumId w:val="9"/>
  </w:num>
  <w:num w:numId="17">
    <w:abstractNumId w:val="7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737"/>
    <w:rsid w:val="00042E84"/>
    <w:rsid w:val="000E6168"/>
    <w:rsid w:val="00235C3B"/>
    <w:rsid w:val="00244C67"/>
    <w:rsid w:val="002A03E6"/>
    <w:rsid w:val="00367A4C"/>
    <w:rsid w:val="00427A30"/>
    <w:rsid w:val="00454A8B"/>
    <w:rsid w:val="004E56F5"/>
    <w:rsid w:val="005C1D38"/>
    <w:rsid w:val="00657BB7"/>
    <w:rsid w:val="006F4737"/>
    <w:rsid w:val="007041F4"/>
    <w:rsid w:val="007A5F46"/>
    <w:rsid w:val="007D519A"/>
    <w:rsid w:val="009015FC"/>
    <w:rsid w:val="009775AA"/>
    <w:rsid w:val="00A202A3"/>
    <w:rsid w:val="00AB22B9"/>
    <w:rsid w:val="00B0334A"/>
    <w:rsid w:val="00B0469D"/>
    <w:rsid w:val="00B0778F"/>
    <w:rsid w:val="00B6727E"/>
    <w:rsid w:val="00CA325A"/>
    <w:rsid w:val="00CD7B19"/>
    <w:rsid w:val="00CF2A2A"/>
    <w:rsid w:val="00D102A8"/>
    <w:rsid w:val="00D13472"/>
    <w:rsid w:val="00D714F1"/>
    <w:rsid w:val="00D73502"/>
    <w:rsid w:val="00D7621A"/>
    <w:rsid w:val="00E704FB"/>
    <w:rsid w:val="00EB7273"/>
    <w:rsid w:val="00EF3EAD"/>
    <w:rsid w:val="00F0045F"/>
    <w:rsid w:val="00F2157E"/>
    <w:rsid w:val="00F7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B22B9"/>
    <w:pPr>
      <w:spacing w:line="360" w:lineRule="auto"/>
      <w:jc w:val="center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2B9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AB22B9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22B9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046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8</Pages>
  <Words>2120</Words>
  <Characters>12723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UCZNIÓW Z JĘZYKA POLSKIEGO W KLASIE III GIMNAZJUM</dc:title>
  <dc:subject/>
  <dc:creator>jarek</dc:creator>
  <cp:keywords/>
  <dc:description/>
  <cp:lastModifiedBy>Admin</cp:lastModifiedBy>
  <cp:revision>3</cp:revision>
  <dcterms:created xsi:type="dcterms:W3CDTF">2017-09-25T18:00:00Z</dcterms:created>
  <dcterms:modified xsi:type="dcterms:W3CDTF">2017-09-26T18:22:00Z</dcterms:modified>
</cp:coreProperties>
</file>